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eastAsia" w:ascii="方正小标宋_GBK" w:hAnsi="方正小标宋_GBK" w:eastAsia="方正小标宋_GBK" w:cs="方正小标宋_GBK"/>
          <w:color w:val="FF0000"/>
          <w:spacing w:val="-4"/>
          <w:w w:val="100"/>
          <w:sz w:val="48"/>
          <w:szCs w:val="48"/>
          <w:lang w:val="en-US"/>
        </w:rPr>
      </w:pPr>
      <w:r>
        <w:rPr>
          <w:rFonts w:hint="default" w:ascii="Calibri" w:hAnsi="Calibri" w:eastAsia="宋体" w:cs="Times New Roman"/>
          <w:w w:val="1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594995</wp:posOffset>
                </wp:positionV>
                <wp:extent cx="560260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.05pt;margin-top:46.85pt;height:0.05pt;width:441.15pt;z-index:251659264;mso-width-relative:page;mso-height-relative:page;" filled="f" stroked="t" coordsize="21600,21600" o:gfxdata="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uRCHNMAAAAG&#10;AQAADwAAAAAAAAABACAAAAAiAAAAZHJzL2Rvd25yZXYueG1sUEsBAhQAFAAAAAgAh07iQEFaLsjo&#10;AQAA3QMAAA4AAAAAAAAAAQAgAAAAIgEAAGRycy9lMm9Eb2MueG1sUEsFBgAAAAAGAAYAWQEAAHwF&#10;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eastAsia="宋体" w:cs="Times New Roman"/>
          <w:w w:val="1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560705</wp:posOffset>
                </wp:positionV>
                <wp:extent cx="5602605" cy="635"/>
                <wp:effectExtent l="0" t="10795" r="10795" b="1397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05pt;margin-top:44.15pt;height:0.05pt;width:441.15pt;z-index:251660288;mso-width-relative:page;mso-height-relative:page;" filled="f" stroked="t" coordsize="21600,21600" o:gfxdata="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G+apDUAAAA&#10;BgEAAA8AAAAAAAAAAQAgAAAAIgAAAGRycy9kb3ducmV2LnhtbFBLAQIUABQAAAAIAIdO4kBI5uXw&#10;6AEAAN4DAAAOAAAAAAAAAAEAIAAAACMBAABkcnMvZTJvRG9jLnhtbFBLBQYAAAAABgAGAFkBAAB9&#10;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FF0000"/>
          <w:spacing w:val="-4"/>
          <w:w w:val="100"/>
          <w:kern w:val="2"/>
          <w:sz w:val="62"/>
          <w:szCs w:val="48"/>
          <w:lang w:val="en-US" w:eastAsia="zh-CN" w:bidi="ar-SA"/>
        </w:rPr>
        <w:t>青岛西海岸新区工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FF0000"/>
          <w:spacing w:val="-4"/>
          <w:w w:val="100"/>
          <w:kern w:val="2"/>
          <w:sz w:val="62"/>
          <w:szCs w:val="48"/>
          <w:lang w:val="en-US" w:eastAsia="zh-CN" w:bidi="ar-SA"/>
        </w:rPr>
        <w:t>业和信息化局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仿宋" w:hAnsi="仿宋" w:eastAsia="仿宋" w:cs="方正小标宋简体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_GBK" w:eastAsia="方正小标宋_GBK"/>
          <w:sz w:val="44"/>
          <w:szCs w:val="44"/>
          <w:lang w:val="en-US"/>
        </w:rPr>
      </w:pPr>
      <w:bookmarkStart w:id="1" w:name="_GoBack"/>
      <w:r>
        <w:rPr>
          <w:rFonts w:hint="eastAsia" w:ascii="方正小标宋_GBK" w:eastAsia="方正小标宋_GBK"/>
          <w:sz w:val="44"/>
          <w:szCs w:val="44"/>
          <w:lang w:val="en-US" w:eastAsia="zh-CN"/>
        </w:rPr>
        <w:t>关于转发《青岛市工业和信息化局关于印发青岛市2022年企业技术改造设备投资奖补政策申报指南的通知》的通知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各大功能区经贸部门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各镇、街道经贸部门：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现将青岛市工业和信息化局《关于印发青岛市2022年企业技术改造设备投资奖补政策申报指南的通知》（青工信字〔2022〕54号）转发给你们，请积极发动辖区内符合条件的企业申报青岛市技术改造综合奖补。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附件：1.关于印发青岛市2022年企业技术改造设备投资奖补政策申报指南的通知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1283" w:rightChars="611"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1283" w:rightChars="611" w:firstLine="0" w:firstLineChars="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青岛西海岸新区工业和信息化局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2325" w:rightChars="1107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2325" w:rightChars="1107"/>
        <w:jc w:val="right"/>
        <w:rPr>
          <w:rFonts w:hint="eastAsia" w:ascii="仿宋_GB2312" w:eastAsia="仿宋_GB2312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（联系人：黄明佳；联系电话：86988735）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aperSrc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-87630</wp:posOffset>
              </wp:positionV>
              <wp:extent cx="647700" cy="22288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6.9pt;height:17.55pt;width:51pt;mso-position-horizontal:outside;mso-position-horizontal-relative:margin;z-index:251659264;mso-width-relative:page;mso-height-relative:page;" filled="f" stroked="f" coordsize="21600,21600" o:gfxdata="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Trtg1QAAAAcBAAAPAAAAAAAAAAEAIAAAACIAAABkcnMv&#10;ZG93bnJldi54bWxQSwECFAAUAAAACACHTuJAXLFGjc0BAACLAwAADgAAAAAAAAABACAAAAAk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Njc1ZjllYmRhZjlkYTVjOGI4N2I4ZDIzMGRjNDgifQ=="/>
  </w:docVars>
  <w:rsids>
    <w:rsidRoot w:val="15954406"/>
    <w:rsid w:val="03DA5B05"/>
    <w:rsid w:val="15954406"/>
    <w:rsid w:val="19197EE4"/>
    <w:rsid w:val="19273DDC"/>
    <w:rsid w:val="2E6C705B"/>
    <w:rsid w:val="3ED9192E"/>
    <w:rsid w:val="63016FAF"/>
    <w:rsid w:val="6BCD1791"/>
    <w:rsid w:val="70816980"/>
    <w:rsid w:val="726A4A59"/>
    <w:rsid w:val="7A072F1D"/>
    <w:rsid w:val="7CAF36C7"/>
    <w:rsid w:val="7D283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styleId="2">
    <w:name w:val="heading 1"/>
    <w:basedOn w:val="3"/>
    <w:next w:val="3"/>
    <w:link w:val="9"/>
    <w:qFormat/>
    <w:uiPriority w:val="9"/>
    <w:pPr>
      <w:widowControl/>
      <w:spacing w:before="150" w:beforeLines="150" w:beforeAutospacing="0" w:after="200" w:afterLines="200" w:afterAutospacing="0"/>
      <w:jc w:val="center"/>
      <w:outlineLvl w:val="0"/>
    </w:pPr>
    <w:rPr>
      <w:rFonts w:ascii="宋体" w:hAnsi="宋体" w:eastAsia="方正小标宋_GBK" w:cs="宋体"/>
      <w:kern w:val="36"/>
      <w:sz w:val="44"/>
      <w:szCs w:val="48"/>
      <w:lang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2"/>
    <w:uiPriority w:val="0"/>
    <w:rPr>
      <w:rFonts w:ascii="宋体" w:hAnsi="宋体" w:eastAsia="方正小标宋_GBK" w:cs="宋体"/>
      <w:b/>
      <w:kern w:val="36"/>
      <w:sz w:val="44"/>
      <w:szCs w:val="4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g</Company>
  <Pages>1</Pages>
  <Words>242</Words>
  <Characters>267</Characters>
  <Lines>1</Lines>
  <Paragraphs>1</Paragraphs>
  <TotalTime>4</TotalTime>
  <ScaleCrop>false</ScaleCrop>
  <LinksUpToDate>false</LinksUpToDate>
  <CharactersWithSpaces>267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2021-02-04T03:38:00Z</dcterms:created>
  <dc:creator>sss</dc:creator>
  <cp:lastModifiedBy>tsu丶莫名</cp:lastModifiedBy>
  <cp:lastPrinted>2022-04-02T09:13:08Z</cp:lastPrinted>
  <dcterms:modified xsi:type="dcterms:W3CDTF">2022-08-22T06:54:07Z</dcterms:modified>
  <dc:title>中共青岛西海岸新区工业和信息化局党组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313910613_cloud</vt:lpwstr>
  </property>
  <property fmtid="{D5CDD505-2E9C-101B-9397-08002B2CF9AE}" pid="4" name="ICV">
    <vt:lpwstr>8E145D37C21944A287A8532404DFBCF1</vt:lpwstr>
  </property>
</Properties>
</file>